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32" w:rsidRDefault="000537BE">
      <w:pPr>
        <w:snapToGrid w:val="0"/>
        <w:spacing w:line="440" w:lineRule="exact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/>
          <w:sz w:val="32"/>
        </w:rPr>
        <w:t>國立臺灣科技大學</w:t>
      </w:r>
    </w:p>
    <w:p w:rsidR="00455332" w:rsidRDefault="000537BE">
      <w:pPr>
        <w:snapToGrid w:val="0"/>
        <w:spacing w:line="440" w:lineRule="exac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____</w:t>
      </w:r>
      <w:r>
        <w:rPr>
          <w:rFonts w:eastAsia="標楷體"/>
          <w:sz w:val="32"/>
        </w:rPr>
        <w:t>年度獎助國內大專生短期來校參與研究計畫申請書</w:t>
      </w:r>
    </w:p>
    <w:p w:rsidR="00455332" w:rsidRDefault="000537BE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一、綜合資料：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2443"/>
        <w:gridCol w:w="2278"/>
        <w:gridCol w:w="284"/>
        <w:gridCol w:w="1417"/>
        <w:gridCol w:w="2351"/>
      </w:tblGrid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︼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　碼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校、</w:t>
            </w:r>
          </w:p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　話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究</w:t>
            </w:r>
          </w:p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畫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/>
              </w:rPr>
              <w:t>日底止，共計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個月</w:t>
            </w: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箱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曾獲得本校大專學生參與研究計畫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是（計畫名稱：</w:t>
            </w:r>
            <w:r>
              <w:rPr>
                <w:rFonts w:eastAsia="標楷體"/>
              </w:rPr>
              <w:t xml:space="preserve">                            </w:t>
            </w:r>
            <w:r>
              <w:rPr>
                <w:rFonts w:eastAsia="標楷體"/>
              </w:rPr>
              <w:t>）</w:t>
            </w:r>
          </w:p>
          <w:p w:rsidR="00455332" w:rsidRDefault="000537BE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授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箱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left="113" w:right="113"/>
              <w:jc w:val="center"/>
            </w:pPr>
            <w:r>
              <w:rPr>
                <w:rFonts w:eastAsia="標楷體"/>
                <w:kern w:val="0"/>
              </w:rPr>
              <w:t>補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助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經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費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right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right="1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40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right="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明</w:t>
            </w: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tabs>
                <w:tab w:val="left" w:pos="557"/>
                <w:tab w:val="center" w:pos="1155"/>
              </w:tabs>
              <w:ind w:right="5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right="53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個月最高補助研究助學金新臺幣</w:t>
            </w: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元。</w:t>
            </w:r>
          </w:p>
        </w:tc>
      </w:tr>
      <w:tr w:rsidR="00455332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45533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332" w:rsidRDefault="000537BE">
            <w:pPr>
              <w:ind w:right="5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332" w:rsidRDefault="00455332">
            <w:pPr>
              <w:rPr>
                <w:rFonts w:eastAsia="標楷體"/>
              </w:rPr>
            </w:pPr>
          </w:p>
        </w:tc>
      </w:tr>
    </w:tbl>
    <w:p w:rsidR="00455332" w:rsidRDefault="000537BE">
      <w:pPr>
        <w:widowControl/>
        <w:ind w:firstLine="480"/>
      </w:pPr>
      <w:r>
        <w:rPr>
          <w:rFonts w:eastAsia="標楷體"/>
          <w:color w:val="FFFFFF"/>
        </w:rPr>
        <w:t xml:space="preserve">                                        </w:t>
      </w:r>
      <w:r>
        <w:rPr>
          <w:rFonts w:eastAsia="標楷體"/>
          <w:color w:val="FFFFFF"/>
        </w:rPr>
        <w:t>汐系</w:t>
      </w:r>
    </w:p>
    <w:p w:rsidR="00455332" w:rsidRDefault="000537BE">
      <w:pPr>
        <w:widowControl/>
        <w:ind w:left="720" w:right="1296" w:firstLine="480"/>
        <w:jc w:val="center"/>
      </w:pPr>
      <w:r>
        <w:rPr>
          <w:rFonts w:eastAsia="標楷體"/>
          <w:spacing w:val="42"/>
        </w:rPr>
        <w:t>系、院主管姓名</w:t>
      </w:r>
      <w:r>
        <w:rPr>
          <w:rFonts w:eastAsia="標楷體"/>
        </w:rPr>
        <w:t>：</w:t>
      </w:r>
    </w:p>
    <w:p w:rsidR="00455332" w:rsidRDefault="000537BE">
      <w:pPr>
        <w:spacing w:after="100"/>
        <w:ind w:left="3600"/>
        <w:rPr>
          <w:rFonts w:eastAsia="標楷體"/>
        </w:rPr>
      </w:pPr>
      <w:r>
        <w:rPr>
          <w:rFonts w:eastAsia="標楷體"/>
        </w:rPr>
        <w:t>（學生就讀學校）</w:t>
      </w:r>
    </w:p>
    <w:p w:rsidR="00455332" w:rsidRDefault="000537BE">
      <w:pPr>
        <w:pageBreakBefore/>
        <w:numPr>
          <w:ilvl w:val="0"/>
          <w:numId w:val="1"/>
        </w:numPr>
        <w:spacing w:after="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研究計畫內容：</w:t>
      </w:r>
    </w:p>
    <w:p w:rsidR="00455332" w:rsidRDefault="00455332">
      <w:pPr>
        <w:spacing w:line="80" w:lineRule="exact"/>
        <w:ind w:firstLine="640"/>
        <w:rPr>
          <w:rFonts w:eastAsia="標楷體"/>
        </w:rPr>
      </w:pP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摘要</w:t>
      </w: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研究動機與研究問題</w:t>
      </w: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文獻回顧與探討</w:t>
      </w: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研究方法及步驟</w:t>
      </w: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預期結果</w:t>
      </w: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需要指導教授指導內容</w:t>
      </w:r>
    </w:p>
    <w:p w:rsidR="00455332" w:rsidRDefault="000537BE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參考文獻</w:t>
      </w: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0537BE">
      <w:pPr>
        <w:ind w:left="672"/>
      </w:pPr>
      <w:r>
        <w:rPr>
          <w:rFonts w:eastAsia="標楷體"/>
        </w:rPr>
        <w:t>編排注意事項：</w:t>
      </w:r>
    </w:p>
    <w:p w:rsidR="00455332" w:rsidRDefault="000537BE">
      <w:pPr>
        <w:spacing w:after="40"/>
        <w:ind w:left="658"/>
        <w:rPr>
          <w:rFonts w:eastAsia="標楷體"/>
        </w:rPr>
      </w:pPr>
      <w:r>
        <w:rPr>
          <w:rFonts w:eastAsia="標楷體"/>
        </w:rPr>
        <w:t>版面設定：</w:t>
      </w:r>
      <w:r>
        <w:rPr>
          <w:rFonts w:eastAsia="標楷體"/>
        </w:rPr>
        <w:t>A4</w:t>
      </w:r>
      <w:r>
        <w:rPr>
          <w:rFonts w:eastAsia="標楷體"/>
        </w:rPr>
        <w:t>紙，即長</w:t>
      </w:r>
      <w:r>
        <w:rPr>
          <w:rFonts w:eastAsia="標楷體"/>
        </w:rPr>
        <w:t>29.7</w:t>
      </w:r>
      <w:r>
        <w:rPr>
          <w:rFonts w:eastAsia="標楷體"/>
        </w:rPr>
        <w:t>公分，寬</w:t>
      </w:r>
      <w:r>
        <w:rPr>
          <w:rFonts w:eastAsia="標楷體"/>
        </w:rPr>
        <w:t>21</w:t>
      </w:r>
      <w:r>
        <w:rPr>
          <w:rFonts w:eastAsia="標楷體"/>
        </w:rPr>
        <w:t>公分。</w:t>
      </w:r>
    </w:p>
    <w:p w:rsidR="00455332" w:rsidRDefault="000537BE">
      <w:pPr>
        <w:spacing w:after="40"/>
        <w:ind w:left="1467" w:hanging="809"/>
        <w:rPr>
          <w:rFonts w:eastAsia="標楷體"/>
        </w:rPr>
      </w:pPr>
      <w:r>
        <w:rPr>
          <w:rFonts w:eastAsia="標楷體"/>
        </w:rPr>
        <w:t>格式：中文打字規格為每行繕打（行間不另留間距），英文打字規格為</w:t>
      </w:r>
      <w:r>
        <w:rPr>
          <w:rFonts w:eastAsia="標楷體"/>
        </w:rPr>
        <w:t>Single Space</w:t>
      </w:r>
      <w:r>
        <w:rPr>
          <w:rFonts w:eastAsia="標楷體"/>
        </w:rPr>
        <w:t>。</w:t>
      </w:r>
    </w:p>
    <w:p w:rsidR="00455332" w:rsidRDefault="000537BE">
      <w:pPr>
        <w:spacing w:after="40"/>
        <w:ind w:left="1342" w:hanging="684"/>
        <w:rPr>
          <w:rFonts w:eastAsia="標楷體"/>
        </w:rPr>
      </w:pPr>
      <w:r>
        <w:rPr>
          <w:rFonts w:eastAsia="標楷體"/>
        </w:rPr>
        <w:t>字體：以中英文撰寫均可。英文使用</w:t>
      </w:r>
      <w:r>
        <w:rPr>
          <w:rFonts w:eastAsia="標楷體"/>
        </w:rPr>
        <w:t xml:space="preserve">Times New Roman </w:t>
      </w:r>
      <w:r>
        <w:rPr>
          <w:rFonts w:eastAsia="標楷體"/>
        </w:rPr>
        <w:t>Font</w:t>
      </w:r>
      <w:r>
        <w:rPr>
          <w:rFonts w:eastAsia="標楷體"/>
        </w:rPr>
        <w:t>，中文使用標楷體，字體大小以</w:t>
      </w:r>
      <w:r>
        <w:rPr>
          <w:rFonts w:eastAsia="標楷體"/>
        </w:rPr>
        <w:t>12</w:t>
      </w:r>
      <w:r>
        <w:rPr>
          <w:rFonts w:eastAsia="標楷體"/>
        </w:rPr>
        <w:t>號為主。</w:t>
      </w:r>
    </w:p>
    <w:p w:rsidR="00455332" w:rsidRDefault="000537BE">
      <w:pPr>
        <w:spacing w:after="40"/>
        <w:ind w:left="658"/>
        <w:rPr>
          <w:rFonts w:eastAsia="標楷體"/>
        </w:rPr>
      </w:pPr>
      <w:r>
        <w:rPr>
          <w:rFonts w:eastAsia="標楷體"/>
        </w:rPr>
        <w:t>頁數：研究計畫內容以</w:t>
      </w:r>
      <w:r>
        <w:rPr>
          <w:rFonts w:eastAsia="標楷體"/>
        </w:rPr>
        <w:t>10</w:t>
      </w:r>
      <w:r>
        <w:rPr>
          <w:rFonts w:eastAsia="標楷體"/>
        </w:rPr>
        <w:t>頁為限（參考文獻不計）。</w:t>
      </w:r>
    </w:p>
    <w:p w:rsidR="00455332" w:rsidRDefault="00455332">
      <w:pPr>
        <w:tabs>
          <w:tab w:val="left" w:pos="709"/>
        </w:tabs>
        <w:rPr>
          <w:rFonts w:eastAsia="標楷體"/>
          <w:sz w:val="28"/>
        </w:rPr>
      </w:pPr>
    </w:p>
    <w:p w:rsidR="00455332" w:rsidRDefault="00455332">
      <w:pPr>
        <w:rPr>
          <w:rFonts w:eastAsia="標楷體"/>
          <w:sz w:val="28"/>
        </w:rPr>
      </w:pPr>
    </w:p>
    <w:p w:rsidR="00455332" w:rsidRDefault="000537BE">
      <w:pPr>
        <w:spacing w:line="360" w:lineRule="exact"/>
      </w:pPr>
      <w:r>
        <w:rPr>
          <w:rFonts w:eastAsia="標楷體"/>
          <w:sz w:val="28"/>
        </w:rPr>
        <w:t xml:space="preserve"> </w:t>
      </w:r>
    </w:p>
    <w:sectPr w:rsidR="00455332">
      <w:pgSz w:w="11906" w:h="16838"/>
      <w:pgMar w:top="1134" w:right="1531" w:bottom="68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BE" w:rsidRDefault="000537BE">
      <w:r>
        <w:separator/>
      </w:r>
    </w:p>
  </w:endnote>
  <w:endnote w:type="continuationSeparator" w:id="0">
    <w:p w:rsidR="000537BE" w:rsidRDefault="000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BE" w:rsidRDefault="000537BE">
      <w:r>
        <w:rPr>
          <w:color w:val="000000"/>
        </w:rPr>
        <w:separator/>
      </w:r>
    </w:p>
  </w:footnote>
  <w:footnote w:type="continuationSeparator" w:id="0">
    <w:p w:rsidR="000537BE" w:rsidRDefault="0005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05C"/>
    <w:multiLevelType w:val="multilevel"/>
    <w:tmpl w:val="21F04536"/>
    <w:lvl w:ilvl="0">
      <w:start w:val="2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27002"/>
    <w:multiLevelType w:val="multilevel"/>
    <w:tmpl w:val="9348AE9A"/>
    <w:lvl w:ilvl="0">
      <w:start w:val="1"/>
      <w:numFmt w:val="taiwaneseCountingThousand"/>
      <w:lvlText w:val="(%1)"/>
      <w:lvlJc w:val="left"/>
      <w:pPr>
        <w:ind w:left="1897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5332"/>
    <w:rsid w:val="000537BE"/>
    <w:rsid w:val="00455332"/>
    <w:rsid w:val="00B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299E4-437A-4906-B597-405AEADC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1">
    <w:name w:val="annotation text"/>
    <w:basedOn w:val="a"/>
    <w:pPr>
      <w:spacing w:line="360" w:lineRule="atLeast"/>
    </w:pPr>
    <w:rPr>
      <w:kern w:val="0"/>
      <w:szCs w:val="20"/>
    </w:rPr>
  </w:style>
  <w:style w:type="character" w:customStyle="1" w:styleId="af2">
    <w:name w:val="註解文字 字元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maan</dc:creator>
  <dc:description>暫時修改96版</dc:description>
  <cp:lastModifiedBy>Chia-Hui Lin</cp:lastModifiedBy>
  <cp:revision>2</cp:revision>
  <cp:lastPrinted>2021-11-24T02:37:00Z</cp:lastPrinted>
  <dcterms:created xsi:type="dcterms:W3CDTF">2023-12-19T07:34:00Z</dcterms:created>
  <dcterms:modified xsi:type="dcterms:W3CDTF">2023-12-19T07:34:00Z</dcterms:modified>
</cp:coreProperties>
</file>